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7B" w:rsidRDefault="005850C9">
      <w:r>
        <w:t xml:space="preserve">Crested Butte Mountain Heritage Museum </w:t>
      </w:r>
      <w:r w:rsidR="0026547A">
        <w:t xml:space="preserve">Oral History </w:t>
      </w:r>
      <w:r>
        <w:t>Video Project</w:t>
      </w:r>
    </w:p>
    <w:p w:rsidR="005850C9" w:rsidRDefault="005850C9"/>
    <w:p w:rsidR="005850C9" w:rsidRDefault="005850C9">
      <w:r>
        <w:t>The CBMHM is accepting proposals to</w:t>
      </w:r>
      <w:r w:rsidR="00D737DE">
        <w:t xml:space="preserve"> use content from the Museum’s archives (oral histories, photos, documents, etc.) to</w:t>
      </w:r>
      <w:r>
        <w:t xml:space="preserve"> create short, high quality videos for the purposes of</w:t>
      </w:r>
      <w:r w:rsidR="00D737DE">
        <w:t xml:space="preserve"> sharing with the community, </w:t>
      </w:r>
      <w:r>
        <w:t>visitors</w:t>
      </w:r>
      <w:r w:rsidR="00D737DE">
        <w:t xml:space="preserve"> and online</w:t>
      </w:r>
      <w:r>
        <w:t>.</w:t>
      </w:r>
    </w:p>
    <w:p w:rsidR="005850C9" w:rsidRDefault="005850C9"/>
    <w:p w:rsidR="005850C9" w:rsidRPr="005850C9" w:rsidRDefault="005850C9">
      <w:pPr>
        <w:rPr>
          <w:i/>
        </w:rPr>
      </w:pPr>
      <w:r w:rsidRPr="005850C9">
        <w:rPr>
          <w:i/>
        </w:rPr>
        <w:t>The purpose of this RFP is to provide a scope of the project so interested candidates can create an accurate timeline and budget.</w:t>
      </w:r>
    </w:p>
    <w:p w:rsidR="005850C9" w:rsidRDefault="005850C9"/>
    <w:p w:rsidR="005850C9" w:rsidRDefault="005850C9" w:rsidP="005850C9">
      <w:pPr>
        <w:pStyle w:val="ListParagraph"/>
        <w:numPr>
          <w:ilvl w:val="0"/>
          <w:numId w:val="1"/>
        </w:numPr>
      </w:pPr>
      <w:r>
        <w:t>Proposal guidelines and requirements</w:t>
      </w:r>
    </w:p>
    <w:p w:rsidR="005850C9" w:rsidRDefault="000844DA" w:rsidP="005850C9">
      <w:pPr>
        <w:pStyle w:val="ListParagraph"/>
        <w:numPr>
          <w:ilvl w:val="1"/>
          <w:numId w:val="1"/>
        </w:numPr>
      </w:pPr>
      <w:r>
        <w:t>This is an open and competitive process</w:t>
      </w:r>
    </w:p>
    <w:p w:rsidR="00086401" w:rsidRDefault="00086401" w:rsidP="005850C9">
      <w:pPr>
        <w:pStyle w:val="ListParagraph"/>
        <w:numPr>
          <w:ilvl w:val="1"/>
          <w:numId w:val="1"/>
        </w:numPr>
      </w:pPr>
      <w:r>
        <w:t>It is highly recommended the video editor interested in applying contact the Museum Director or Collections Manager before submitting a final proposal.</w:t>
      </w:r>
    </w:p>
    <w:p w:rsidR="000844DA" w:rsidRDefault="000844DA" w:rsidP="005850C9">
      <w:pPr>
        <w:pStyle w:val="ListParagraph"/>
        <w:numPr>
          <w:ilvl w:val="1"/>
          <w:numId w:val="1"/>
        </w:numPr>
      </w:pPr>
      <w:r>
        <w:t xml:space="preserve">Interested video editors should submit a proposal by </w:t>
      </w:r>
      <w:r w:rsidR="007E0CA6">
        <w:t xml:space="preserve">5pm, </w:t>
      </w:r>
      <w:r>
        <w:t>Friday, April 7</w:t>
      </w:r>
      <w:r w:rsidRPr="000844DA">
        <w:rPr>
          <w:vertAlign w:val="superscript"/>
        </w:rPr>
        <w:t>th</w:t>
      </w:r>
      <w:r w:rsidR="00D737DE">
        <w:t>, 2017 including a</w:t>
      </w:r>
      <w:r>
        <w:t xml:space="preserve"> resume</w:t>
      </w:r>
      <w:r w:rsidR="0027069D">
        <w:t xml:space="preserve">, a statement regarding </w:t>
      </w:r>
      <w:r w:rsidR="007E0CA6">
        <w:t>the role of history in the Gunnison Valley</w:t>
      </w:r>
      <w:r w:rsidR="00D737DE">
        <w:t>, a brief project summary,</w:t>
      </w:r>
      <w:r w:rsidR="007E0CA6">
        <w:t xml:space="preserve"> </w:t>
      </w:r>
      <w:r>
        <w:t xml:space="preserve">and one example of previous work made available either online or in a digitally sharable format. </w:t>
      </w:r>
    </w:p>
    <w:p w:rsidR="0027069D" w:rsidRDefault="000844DA" w:rsidP="0027069D">
      <w:pPr>
        <w:pStyle w:val="ListParagraph"/>
        <w:numPr>
          <w:ilvl w:val="1"/>
          <w:numId w:val="1"/>
        </w:numPr>
      </w:pPr>
      <w:r>
        <w:t xml:space="preserve">The Museum </w:t>
      </w:r>
      <w:r w:rsidR="0027069D">
        <w:t>will pay the video editor $1,100 for completed work at the end of the project.</w:t>
      </w:r>
    </w:p>
    <w:p w:rsidR="0027069D" w:rsidRDefault="0027069D" w:rsidP="0027069D">
      <w:pPr>
        <w:pStyle w:val="ListParagraph"/>
        <w:numPr>
          <w:ilvl w:val="0"/>
          <w:numId w:val="1"/>
        </w:numPr>
      </w:pPr>
      <w:r>
        <w:t>Contract terms</w:t>
      </w:r>
    </w:p>
    <w:p w:rsidR="0027069D" w:rsidRDefault="0027069D" w:rsidP="0027069D">
      <w:pPr>
        <w:pStyle w:val="ListParagraph"/>
        <w:numPr>
          <w:ilvl w:val="1"/>
          <w:numId w:val="1"/>
        </w:numPr>
      </w:pPr>
      <w:r>
        <w:t>The CBMHM will award the project by Friday, April 14</w:t>
      </w:r>
      <w:r w:rsidRPr="0027069D">
        <w:rPr>
          <w:vertAlign w:val="superscript"/>
        </w:rPr>
        <w:t>th</w:t>
      </w:r>
      <w:r>
        <w:t>, 2017 and will sign an agreement, which outlines terms, scope, timing and budget.</w:t>
      </w:r>
    </w:p>
    <w:p w:rsidR="0027069D" w:rsidRDefault="0027069D" w:rsidP="0027069D">
      <w:pPr>
        <w:pStyle w:val="ListParagraph"/>
        <w:numPr>
          <w:ilvl w:val="0"/>
          <w:numId w:val="1"/>
        </w:numPr>
      </w:pPr>
      <w:r>
        <w:t>Description of project</w:t>
      </w:r>
    </w:p>
    <w:p w:rsidR="0027069D" w:rsidRDefault="0027069D" w:rsidP="0027069D">
      <w:pPr>
        <w:pStyle w:val="ListParagraph"/>
        <w:numPr>
          <w:ilvl w:val="1"/>
          <w:numId w:val="1"/>
        </w:numPr>
      </w:pPr>
      <w:r>
        <w:t>Work with the CBMHM staff to create 5, sho</w:t>
      </w:r>
      <w:r w:rsidR="00381835">
        <w:t>rt videos based on content</w:t>
      </w:r>
      <w:r w:rsidR="0026547A">
        <w:t xml:space="preserve"> (with a special emphasis on oral histories)</w:t>
      </w:r>
      <w:bookmarkStart w:id="0" w:name="_GoBack"/>
      <w:bookmarkEnd w:id="0"/>
      <w:r w:rsidR="00F27CA2">
        <w:t xml:space="preserve"> in the Museum archives to be completed by Sunday, October 1, 2017. </w:t>
      </w:r>
    </w:p>
    <w:p w:rsidR="00381835" w:rsidRDefault="00381835" w:rsidP="0027069D">
      <w:pPr>
        <w:pStyle w:val="ListParagraph"/>
        <w:numPr>
          <w:ilvl w:val="1"/>
          <w:numId w:val="1"/>
        </w:numPr>
      </w:pPr>
      <w:r>
        <w:t>Video editors may shoot new footage, but are not required to.</w:t>
      </w:r>
    </w:p>
    <w:p w:rsidR="00F27CA2" w:rsidRDefault="00F27CA2" w:rsidP="0027069D">
      <w:pPr>
        <w:pStyle w:val="ListParagraph"/>
        <w:numPr>
          <w:ilvl w:val="1"/>
          <w:numId w:val="1"/>
        </w:numPr>
      </w:pPr>
      <w:r>
        <w:t>Completed videos will be presented at a community event held at the Museum with the opportunity for the video editor to discuss their work and the project overall.</w:t>
      </w:r>
    </w:p>
    <w:p w:rsidR="00F27CA2" w:rsidRDefault="00854FF3" w:rsidP="0027069D">
      <w:pPr>
        <w:pStyle w:val="ListParagraph"/>
        <w:numPr>
          <w:ilvl w:val="1"/>
          <w:numId w:val="1"/>
        </w:numPr>
      </w:pPr>
      <w:r>
        <w:t>Completed videos will be used on social media platforms, a tablet</w:t>
      </w:r>
      <w:r w:rsidR="00381835">
        <w:t xml:space="preserve"> exhibit within the Museum, </w:t>
      </w:r>
      <w:r>
        <w:t>the Museum website</w:t>
      </w:r>
      <w:r w:rsidR="00381835">
        <w:t>, and the Crested Butte Creative District website</w:t>
      </w:r>
      <w:r>
        <w:t>.</w:t>
      </w:r>
    </w:p>
    <w:p w:rsidR="00854FF3" w:rsidRDefault="00466059" w:rsidP="00854FF3">
      <w:pPr>
        <w:pStyle w:val="ListParagraph"/>
        <w:numPr>
          <w:ilvl w:val="0"/>
          <w:numId w:val="1"/>
        </w:numPr>
      </w:pPr>
      <w:r>
        <w:t>Objectives</w:t>
      </w:r>
    </w:p>
    <w:p w:rsidR="00466059" w:rsidRDefault="00466059" w:rsidP="00466059">
      <w:pPr>
        <w:pStyle w:val="ListParagraph"/>
        <w:numPr>
          <w:ilvl w:val="1"/>
          <w:numId w:val="1"/>
        </w:numPr>
      </w:pPr>
      <w:r>
        <w:t>Primary objective: create short, high q</w:t>
      </w:r>
      <w:r w:rsidR="00381835">
        <w:t>uality videos using</w:t>
      </w:r>
      <w:r>
        <w:t xml:space="preserve"> content</w:t>
      </w:r>
      <w:r w:rsidR="00381835">
        <w:t xml:space="preserve"> from the Museum’s archives</w:t>
      </w:r>
      <w:r>
        <w:t xml:space="preserve"> to be shared over many platforms with the greater community.</w:t>
      </w:r>
    </w:p>
    <w:p w:rsidR="00466059" w:rsidRDefault="00466059" w:rsidP="00466059">
      <w:pPr>
        <w:pStyle w:val="ListParagraph"/>
        <w:numPr>
          <w:ilvl w:val="0"/>
          <w:numId w:val="1"/>
        </w:numPr>
      </w:pPr>
      <w:r>
        <w:t>Requirements from the video editor</w:t>
      </w:r>
    </w:p>
    <w:p w:rsidR="00466059" w:rsidRDefault="00466059" w:rsidP="00466059">
      <w:pPr>
        <w:pStyle w:val="ListParagraph"/>
        <w:numPr>
          <w:ilvl w:val="1"/>
          <w:numId w:val="1"/>
        </w:numPr>
      </w:pPr>
      <w:r>
        <w:t xml:space="preserve">Create 5 high quality short </w:t>
      </w:r>
      <w:r w:rsidR="00381835">
        <w:t>videos of varying lengths about the history of the Gunnison Valley with content from the Museum’s archives and with a special emphasis on oral history</w:t>
      </w:r>
      <w:r>
        <w:t>.</w:t>
      </w:r>
    </w:p>
    <w:p w:rsidR="00466059" w:rsidRDefault="00466059" w:rsidP="00466059">
      <w:pPr>
        <w:pStyle w:val="ListParagraph"/>
        <w:numPr>
          <w:ilvl w:val="1"/>
          <w:numId w:val="1"/>
        </w:numPr>
      </w:pPr>
      <w:r>
        <w:t>The video editor must have own equipment and software to complete the project.</w:t>
      </w:r>
    </w:p>
    <w:p w:rsidR="00466059" w:rsidRDefault="00466059" w:rsidP="00466059">
      <w:pPr>
        <w:pStyle w:val="ListParagraph"/>
        <w:numPr>
          <w:ilvl w:val="1"/>
          <w:numId w:val="1"/>
        </w:numPr>
      </w:pPr>
      <w:r>
        <w:t>Provide the Museum with final videos in an easily used format that can be shared over multiple platforms.</w:t>
      </w:r>
    </w:p>
    <w:p w:rsidR="007E0CA6" w:rsidRDefault="007E0CA6" w:rsidP="00466059">
      <w:pPr>
        <w:pStyle w:val="ListParagraph"/>
        <w:numPr>
          <w:ilvl w:val="1"/>
          <w:numId w:val="1"/>
        </w:numPr>
      </w:pPr>
      <w:r>
        <w:t xml:space="preserve">Videos must include the Museum logo as well as a thank you the Crested Butte Creative District accompanied with their logo. </w:t>
      </w:r>
    </w:p>
    <w:p w:rsidR="00466059" w:rsidRDefault="00466059" w:rsidP="00466059">
      <w:pPr>
        <w:pStyle w:val="ListParagraph"/>
        <w:numPr>
          <w:ilvl w:val="1"/>
          <w:numId w:val="1"/>
        </w:numPr>
      </w:pPr>
      <w:r>
        <w:t>Develop a timeline for the project with final videos to be submitted to the Museum October 1</w:t>
      </w:r>
      <w:r w:rsidRPr="00466059">
        <w:rPr>
          <w:vertAlign w:val="superscript"/>
        </w:rPr>
        <w:t>st</w:t>
      </w:r>
      <w:r>
        <w:t>, 2017.</w:t>
      </w:r>
    </w:p>
    <w:p w:rsidR="00466059" w:rsidRDefault="00466059" w:rsidP="00466059">
      <w:pPr>
        <w:pStyle w:val="ListParagraph"/>
        <w:numPr>
          <w:ilvl w:val="1"/>
          <w:numId w:val="1"/>
        </w:numPr>
      </w:pPr>
      <w:r>
        <w:t>Communicate with Museum staff throughout the process.</w:t>
      </w:r>
    </w:p>
    <w:p w:rsidR="00466059" w:rsidRDefault="00466059" w:rsidP="00466059">
      <w:pPr>
        <w:pStyle w:val="ListParagraph"/>
        <w:numPr>
          <w:ilvl w:val="1"/>
          <w:numId w:val="1"/>
        </w:numPr>
      </w:pPr>
      <w:r>
        <w:t>Utilize Museum content</w:t>
      </w:r>
      <w:r w:rsidR="007E0CA6">
        <w:t>.</w:t>
      </w:r>
    </w:p>
    <w:p w:rsidR="00466059" w:rsidRDefault="00466059" w:rsidP="00466059">
      <w:pPr>
        <w:pStyle w:val="ListParagraph"/>
        <w:numPr>
          <w:ilvl w:val="1"/>
          <w:numId w:val="1"/>
        </w:numPr>
      </w:pPr>
      <w:r>
        <w:t>Appear and discuss the videos at a</w:t>
      </w:r>
      <w:r w:rsidR="007E0CA6">
        <w:t xml:space="preserve"> community event held mid-October.</w:t>
      </w:r>
    </w:p>
    <w:p w:rsidR="007E0CA6" w:rsidRDefault="007E0CA6" w:rsidP="007E0CA6">
      <w:pPr>
        <w:pStyle w:val="ListParagraph"/>
        <w:numPr>
          <w:ilvl w:val="0"/>
          <w:numId w:val="1"/>
        </w:numPr>
      </w:pPr>
      <w:r>
        <w:lastRenderedPageBreak/>
        <w:t xml:space="preserve">Additional information </w:t>
      </w:r>
    </w:p>
    <w:p w:rsidR="007E0CA6" w:rsidRDefault="007E0CA6" w:rsidP="007E0CA6">
      <w:pPr>
        <w:pStyle w:val="ListParagraph"/>
        <w:numPr>
          <w:ilvl w:val="1"/>
          <w:numId w:val="1"/>
        </w:numPr>
      </w:pPr>
      <w:r>
        <w:t>The CBMHM has been chosen by the Crested Butte Creative District through the Community Grants Application to provide funding for this project.</w:t>
      </w:r>
    </w:p>
    <w:p w:rsidR="007E0CA6" w:rsidRDefault="007E0CA6" w:rsidP="007E0CA6">
      <w:pPr>
        <w:pStyle w:val="ListParagraph"/>
        <w:numPr>
          <w:ilvl w:val="0"/>
          <w:numId w:val="1"/>
        </w:numPr>
      </w:pPr>
      <w:r>
        <w:t>Selection criteria</w:t>
      </w:r>
    </w:p>
    <w:p w:rsidR="007E0CA6" w:rsidRDefault="007E0CA6" w:rsidP="007E0CA6">
      <w:pPr>
        <w:pStyle w:val="ListParagraph"/>
        <w:numPr>
          <w:ilvl w:val="1"/>
          <w:numId w:val="1"/>
        </w:numPr>
      </w:pPr>
      <w:r>
        <w:t>All final written proposals should be submitted no later than 5pm, Friday, April 7, 2017</w:t>
      </w:r>
    </w:p>
    <w:p w:rsidR="00086401" w:rsidRDefault="00086401" w:rsidP="00086401">
      <w:pPr>
        <w:pStyle w:val="ListParagraph"/>
        <w:numPr>
          <w:ilvl w:val="1"/>
          <w:numId w:val="1"/>
        </w:numPr>
      </w:pPr>
      <w:r>
        <w:t>It is highly recommended the video editor interested in applying contact the Museum Director or Collections Manager before submitting a final proposal.</w:t>
      </w:r>
    </w:p>
    <w:p w:rsidR="00086401" w:rsidRDefault="00086401" w:rsidP="007E0CA6">
      <w:pPr>
        <w:pStyle w:val="ListParagraph"/>
        <w:numPr>
          <w:ilvl w:val="1"/>
          <w:numId w:val="1"/>
        </w:numPr>
      </w:pPr>
      <w:r>
        <w:t>Two video editors will be selected to receive funds to complete the Oral History Video Project.</w:t>
      </w:r>
    </w:p>
    <w:p w:rsidR="00086401" w:rsidRDefault="00086401" w:rsidP="00086401">
      <w:pPr>
        <w:pStyle w:val="ListParagraph"/>
        <w:numPr>
          <w:ilvl w:val="1"/>
          <w:numId w:val="1"/>
        </w:numPr>
      </w:pPr>
      <w:r>
        <w:t>Video editors will be contacted no later than Friday April 14, 2017 and notified of final selection.</w:t>
      </w:r>
    </w:p>
    <w:p w:rsidR="00086401" w:rsidRDefault="00086401" w:rsidP="00086401">
      <w:pPr>
        <w:pStyle w:val="ListParagraph"/>
        <w:numPr>
          <w:ilvl w:val="0"/>
          <w:numId w:val="1"/>
        </w:numPr>
      </w:pPr>
      <w:r>
        <w:t xml:space="preserve"> Submissions should be emailed to Collections Manager Nel Burkett at </w:t>
      </w:r>
      <w:hyperlink r:id="rId6" w:history="1">
        <w:r w:rsidRPr="000A3AB0">
          <w:rPr>
            <w:rStyle w:val="Hyperlink"/>
          </w:rPr>
          <w:t>curator@crestedbutte.cc</w:t>
        </w:r>
      </w:hyperlink>
      <w:r>
        <w:t xml:space="preserve"> no later than the submission deadline. Any questions can be emailed to the same address or call Nel Burkett or Shelley </w:t>
      </w:r>
      <w:proofErr w:type="spellStart"/>
      <w:r>
        <w:t>Popke</w:t>
      </w:r>
      <w:proofErr w:type="spellEnd"/>
      <w:r>
        <w:t xml:space="preserve"> at 970-</w:t>
      </w:r>
      <w:r w:rsidR="00381835">
        <w:t>349-1880</w:t>
      </w:r>
      <w:r>
        <w:t>.</w:t>
      </w:r>
    </w:p>
    <w:sectPr w:rsidR="0008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6109"/>
    <w:multiLevelType w:val="hybridMultilevel"/>
    <w:tmpl w:val="9F5AD598"/>
    <w:lvl w:ilvl="0" w:tplc="FEDAA7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C9"/>
    <w:rsid w:val="000844DA"/>
    <w:rsid w:val="00086401"/>
    <w:rsid w:val="0026547A"/>
    <w:rsid w:val="0027069D"/>
    <w:rsid w:val="00381835"/>
    <w:rsid w:val="00466059"/>
    <w:rsid w:val="005850C9"/>
    <w:rsid w:val="007E0CA6"/>
    <w:rsid w:val="00854FF3"/>
    <w:rsid w:val="00CE61C5"/>
    <w:rsid w:val="00D737DE"/>
    <w:rsid w:val="00F27CA2"/>
    <w:rsid w:val="00F7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C91FF-3369-4B88-9B8C-1A583C2C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rator@crestedbutte.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ctions%20Manag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Collections Manager</dc:creator>
  <cp:keywords/>
  <dc:description/>
  <cp:lastModifiedBy>Shelley</cp:lastModifiedBy>
  <cp:revision>4</cp:revision>
  <dcterms:created xsi:type="dcterms:W3CDTF">2017-03-16T18:03:00Z</dcterms:created>
  <dcterms:modified xsi:type="dcterms:W3CDTF">2017-03-16T18:35:00Z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