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B39" w:rsidRPr="00527D47" w:rsidRDefault="00527D47">
      <w:pPr>
        <w:rPr>
          <w:b/>
        </w:rPr>
      </w:pPr>
      <w:bookmarkStart w:id="0" w:name="_GoBack"/>
      <w:bookmarkEnd w:id="0"/>
      <w:r w:rsidRPr="00527D47">
        <w:rPr>
          <w:b/>
        </w:rPr>
        <w:t>RESEARCH REQUEST FORM</w:t>
      </w:r>
      <w:r w:rsidRPr="00527D47">
        <w:rPr>
          <w:b/>
        </w:rPr>
        <w:tab/>
      </w:r>
    </w:p>
    <w:p w:rsidR="00527D47" w:rsidRDefault="00527D47"/>
    <w:p w:rsidR="00527D47" w:rsidRDefault="00527D47">
      <w:r>
        <w:t>FIRST/LAST NAME</w:t>
      </w:r>
      <w:r>
        <w:tab/>
      </w:r>
      <w:r>
        <w:tab/>
      </w:r>
      <w:r>
        <w:tab/>
        <w:t>PHONE #</w:t>
      </w:r>
      <w:r>
        <w:tab/>
      </w:r>
      <w:r>
        <w:tab/>
      </w:r>
      <w:r>
        <w:tab/>
        <w:t>EMAIL</w:t>
      </w:r>
    </w:p>
    <w:p w:rsidR="00527D47" w:rsidRDefault="00527D47"/>
    <w:p w:rsidR="00527D47" w:rsidRDefault="00527D47">
      <w:r>
        <w:rPr>
          <w:noProof/>
        </w:rPr>
        <mc:AlternateContent>
          <mc:Choice Requires="wps">
            <w:drawing>
              <wp:anchor distT="0" distB="0" distL="114300" distR="114300" simplePos="0" relativeHeight="251659264" behindDoc="0" locked="0" layoutInCell="1" allowOverlap="1" wp14:anchorId="4BBF6E2F" wp14:editId="09F2DE83">
                <wp:simplePos x="0" y="0"/>
                <wp:positionH relativeFrom="column">
                  <wp:posOffset>-9526</wp:posOffset>
                </wp:positionH>
                <wp:positionV relativeFrom="paragraph">
                  <wp:posOffset>99059</wp:posOffset>
                </wp:positionV>
                <wp:extent cx="677227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772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DCAA79"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7.8pt" to="532.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" strokecolor="black [3213]" strokeweight=".5pt">
                <v:stroke joinstyle="miter"/>
              </v:line>
            </w:pict>
          </mc:Fallback>
        </mc:AlternateContent>
      </w:r>
    </w:p>
    <w:p w:rsidR="00527D47" w:rsidRDefault="00527D47"/>
    <w:p w:rsidR="00527D47" w:rsidRDefault="00527D47">
      <w:r>
        <w:t>INFORMATION REQUESTED:</w:t>
      </w:r>
    </w:p>
    <w:p w:rsidR="00527D47" w:rsidRDefault="00527D47">
      <w:r>
        <w:t>(PLEASE INCLUDE BACKGROUND HISTORY AND ANYTHING ELSE YOU KNOW ABOUT THE INFORMATION YOU HAVE REQUESTED.  THE MORE INFORMATION YOU PROVIDE US, THE MORE WE HAVE TO GO ON.  FOR THIS TO BE SUCCESSFUL AS POSSIBLE, PROVIDE AS MANY SPECIFICS AS YOU CAN.)</w:t>
      </w:r>
    </w:p>
    <w:p w:rsidR="00527D47" w:rsidRDefault="00527D47"/>
    <w:p w:rsidR="00527D47" w:rsidRDefault="00527D47"/>
    <w:p w:rsidR="00527D47" w:rsidRDefault="00527D47"/>
    <w:p w:rsidR="00527D47" w:rsidRDefault="00527D47"/>
    <w:p w:rsidR="00527D47" w:rsidRDefault="00527D47"/>
    <w:p w:rsidR="00527D47" w:rsidRDefault="00527D47"/>
    <w:p w:rsidR="00527D47" w:rsidRDefault="00527D47"/>
    <w:p w:rsidR="00527D47" w:rsidRDefault="00527D47"/>
    <w:p w:rsidR="00527D47" w:rsidRDefault="00527D47"/>
    <w:p w:rsidR="00527D47" w:rsidRDefault="00527D47"/>
    <w:p w:rsidR="00527D47" w:rsidRDefault="00527D47"/>
    <w:p w:rsidR="00527D47" w:rsidRDefault="00527D47"/>
    <w:p w:rsidR="00527D47" w:rsidRDefault="00527D47"/>
    <w:p w:rsidR="00527D47" w:rsidRDefault="00527D47"/>
    <w:p w:rsidR="00527D47" w:rsidRDefault="00527D47"/>
    <w:p w:rsidR="00527D47" w:rsidRDefault="00527D47"/>
    <w:p w:rsidR="00527D47" w:rsidRDefault="00527D47"/>
    <w:p w:rsidR="00527D47" w:rsidRDefault="00527D47"/>
    <w:p w:rsidR="00527D47" w:rsidRDefault="00527D47"/>
    <w:p w:rsidR="00527D47" w:rsidRDefault="00527D47"/>
    <w:p w:rsidR="00527D47" w:rsidRDefault="00527D47">
      <w:r>
        <w:t>SPECIFIC NAMES (INCLUDING RELATED FAMILY) AND PLACES AND DATES TO SEARCH FOR:</w:t>
      </w:r>
    </w:p>
    <w:p w:rsidR="00527D47" w:rsidRDefault="00527D47"/>
    <w:p w:rsidR="00527D47" w:rsidRDefault="00527D47"/>
    <w:p w:rsidR="00527D47" w:rsidRDefault="00527D47"/>
    <w:p w:rsidR="00527D47" w:rsidRDefault="00527D47"/>
    <w:p w:rsidR="00527D47" w:rsidRDefault="00527D47"/>
    <w:p w:rsidR="00527D47" w:rsidRDefault="00527D47"/>
    <w:p w:rsidR="00527D47" w:rsidRDefault="00527D47"/>
    <w:p w:rsidR="00527D47" w:rsidRDefault="00527D47"/>
    <w:p w:rsidR="00527D47" w:rsidRDefault="00527D47"/>
    <w:p w:rsidR="00527D47" w:rsidRDefault="00527D47"/>
    <w:p w:rsidR="00527D47" w:rsidRDefault="00527D47"/>
    <w:p w:rsidR="00527D47" w:rsidRPr="00527D47" w:rsidRDefault="00527D47">
      <w:pPr>
        <w:rPr>
          <w:b/>
        </w:rPr>
      </w:pPr>
      <w:r w:rsidRPr="00527D47">
        <w:rPr>
          <w:b/>
        </w:rPr>
        <w:t xml:space="preserve">WE WILL PROVIDE RESULTS AS BEST WE CAN.  PLEASE ALLOW SUFFICIENT TIME TO ADDRESS YOUR REQUEST. </w:t>
      </w:r>
    </w:p>
    <w:p w:rsidR="00527D47" w:rsidRPr="00527D47" w:rsidRDefault="00527D47">
      <w:pPr>
        <w:rPr>
          <w:b/>
        </w:rPr>
      </w:pPr>
    </w:p>
    <w:p w:rsidR="00527D47" w:rsidRDefault="00527D47">
      <w:r w:rsidRPr="00527D47">
        <w:rPr>
          <w:b/>
        </w:rPr>
        <w:t>PLEASE CONSIDER BECOMING A MEMBER OF THE CRESTED BUTTE MOUNTAIN HERITAGE MUSEUM TO SUPPORT THE RESEARCH EFFORTS OF THE STAFF</w:t>
      </w:r>
      <w:r>
        <w:t>.</w:t>
      </w:r>
    </w:p>
    <w:p w:rsidR="00527D47" w:rsidRDefault="00527D47"/>
    <w:p w:rsidR="00527D47" w:rsidRDefault="00527D47">
      <w:r>
        <w:t>ADDITIONAL STAFF NOTES:</w:t>
      </w:r>
    </w:p>
    <w:sectPr w:rsidR="00527D47" w:rsidSect="00527D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D47"/>
    <w:rsid w:val="00046819"/>
    <w:rsid w:val="001A4B39"/>
    <w:rsid w:val="001C0479"/>
    <w:rsid w:val="00527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01A25C-F38C-4CC8-A247-828919BD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ctions%20Manag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Collections Manager</dc:creator>
  <cp:keywords/>
  <dc:description/>
  <cp:lastModifiedBy>Shelley</cp:lastModifiedBy>
  <cp:revision>2</cp:revision>
  <dcterms:created xsi:type="dcterms:W3CDTF">2016-01-21T22:50:00Z</dcterms:created>
  <dcterms:modified xsi:type="dcterms:W3CDTF">2016-01-21T22:50:00Z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